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E1990" w14:textId="77777777" w:rsidR="00A458C5" w:rsidRPr="006C4977" w:rsidRDefault="00A458C5" w:rsidP="00A458C5">
      <w:pPr>
        <w:ind w:left="360"/>
        <w:rPr>
          <w:rFonts w:ascii="Times New Roman" w:hAnsi="Times New Roman"/>
          <w:color w:val="000000" w:themeColor="text1"/>
        </w:rPr>
      </w:pPr>
      <w:r w:rsidRPr="006C4977">
        <w:rPr>
          <w:noProof/>
          <w:color w:val="000000" w:themeColor="text1"/>
          <w:lang w:eastAsia="fr-FR"/>
        </w:rPr>
        <w:drawing>
          <wp:anchor distT="0" distB="0" distL="0" distR="0" simplePos="0" relativeHeight="251659264" behindDoc="0" locked="0" layoutInCell="1" allowOverlap="1" wp14:anchorId="60153019" wp14:editId="27E310A4">
            <wp:simplePos x="0" y="0"/>
            <wp:positionH relativeFrom="page">
              <wp:posOffset>2821635</wp:posOffset>
            </wp:positionH>
            <wp:positionV relativeFrom="paragraph">
              <wp:posOffset>281</wp:posOffset>
            </wp:positionV>
            <wp:extent cx="1933575" cy="1182370"/>
            <wp:effectExtent l="0" t="0" r="0" b="1143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78E64" w14:textId="77777777" w:rsidR="00A924BD" w:rsidRPr="006C4977" w:rsidRDefault="00A924BD" w:rsidP="000651AA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6C4977">
        <w:rPr>
          <w:rFonts w:ascii="Times New Roman" w:hAnsi="Times New Roman"/>
          <w:color w:val="000000" w:themeColor="text1"/>
        </w:rPr>
        <w:t>CENTRE DE FORMATIONS SUPERIEURES DES METIERS de la Qualité, l’Hygiène, la Santé/Sécurité au travail et la gestion des Risques Environnementaux</w:t>
      </w:r>
      <w:r w:rsidR="000651AA" w:rsidRPr="006C4977">
        <w:rPr>
          <w:rFonts w:ascii="Times New Roman" w:hAnsi="Times New Roman"/>
          <w:color w:val="000000" w:themeColor="text1"/>
        </w:rPr>
        <w:t xml:space="preserve">. </w:t>
      </w:r>
      <w:r w:rsidRPr="006C4977">
        <w:rPr>
          <w:rFonts w:ascii="Times New Roman" w:hAnsi="Times New Roman"/>
          <w:color w:val="000000" w:themeColor="text1"/>
        </w:rPr>
        <w:t>Organisme certifié pour la qualité de ses formations via la certification VERISELECT FORMATION PROFESSIONNELLE</w:t>
      </w:r>
      <w:r w:rsidR="000651AA" w:rsidRPr="006C4977">
        <w:rPr>
          <w:rFonts w:ascii="Times New Roman" w:hAnsi="Times New Roman"/>
          <w:color w:val="000000" w:themeColor="text1"/>
        </w:rPr>
        <w:t>.</w:t>
      </w:r>
    </w:p>
    <w:p w14:paraId="79FE6D70" w14:textId="77777777" w:rsidR="00A924BD" w:rsidRPr="006C4977" w:rsidRDefault="00A924BD" w:rsidP="000651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4977">
        <w:rPr>
          <w:rFonts w:ascii="Times New Roman" w:hAnsi="Times New Roman"/>
          <w:color w:val="000000" w:themeColor="text1"/>
        </w:rPr>
        <w:t>Nous recherchons des candidats pour le compte de nos entreprises partenaires</w:t>
      </w:r>
      <w:r w:rsidR="000651AA" w:rsidRPr="006C4977">
        <w:rPr>
          <w:rFonts w:ascii="Times New Roman" w:hAnsi="Times New Roman"/>
          <w:color w:val="000000" w:themeColor="text1"/>
        </w:rPr>
        <w:t>.</w:t>
      </w:r>
    </w:p>
    <w:p w14:paraId="30B95D18" w14:textId="77777777" w:rsidR="00A924BD" w:rsidRPr="006C4977" w:rsidRDefault="00A924BD" w:rsidP="004E31B5">
      <w:pPr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14:paraId="523541DA" w14:textId="69DE73D9" w:rsidR="004E31B5" w:rsidRPr="006C4977" w:rsidRDefault="009F0EC6" w:rsidP="000651AA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RESPONSABLE ENVIRONNEMENT EN INDUSTRIE</w:t>
      </w:r>
      <w:r w:rsidR="004E31B5" w:rsidRPr="006C49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14:paraId="602C23C2" w14:textId="77777777" w:rsidR="004E31B5" w:rsidRPr="006C4977" w:rsidRDefault="004E31B5" w:rsidP="000651A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4977">
        <w:rPr>
          <w:rFonts w:ascii="Times New Roman" w:hAnsi="Times New Roman"/>
          <w:b/>
          <w:color w:val="000000" w:themeColor="text1"/>
          <w:sz w:val="28"/>
          <w:szCs w:val="28"/>
        </w:rPr>
        <w:t>Dans le cadre d'un CONTRAT DE PROFESSIONNALISATION,</w:t>
      </w:r>
      <w:r w:rsidRPr="006C4977">
        <w:rPr>
          <w:rFonts w:ascii="Times New Roman" w:hAnsi="Times New Roman"/>
          <w:color w:val="000000" w:themeColor="text1"/>
          <w:sz w:val="28"/>
          <w:szCs w:val="28"/>
        </w:rPr>
        <w:t xml:space="preserve"> vous alternerez 3 semaines en entreprise et 1 semaine au Centre de Formations Supérieures des Métiers QHSE (IFSGO à Colombelles) sur 12 mois.</w:t>
      </w:r>
    </w:p>
    <w:p w14:paraId="1864A1F8" w14:textId="77777777" w:rsidR="004E31B5" w:rsidRPr="006C4977" w:rsidRDefault="004E31B5" w:rsidP="000651AA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49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Vous validerez un titre professionnel </w:t>
      </w:r>
      <w:r w:rsidR="00E257D1" w:rsidRPr="006C4977">
        <w:rPr>
          <w:rFonts w:ascii="Times New Roman" w:hAnsi="Times New Roman"/>
          <w:b/>
          <w:color w:val="000000" w:themeColor="text1"/>
          <w:sz w:val="28"/>
          <w:szCs w:val="28"/>
        </w:rPr>
        <w:t>de RESPONSABLE QSE de niveau II (</w:t>
      </w:r>
      <w:r w:rsidRPr="006C4977">
        <w:rPr>
          <w:rFonts w:ascii="Times New Roman" w:hAnsi="Times New Roman"/>
          <w:b/>
          <w:color w:val="000000" w:themeColor="text1"/>
          <w:sz w:val="28"/>
          <w:szCs w:val="28"/>
        </w:rPr>
        <w:t>95% de taux d'employabilité à l'issue de nos cursus).</w:t>
      </w:r>
    </w:p>
    <w:p w14:paraId="67A66E6C" w14:textId="4DDFC7C4" w:rsidR="004E31B5" w:rsidRPr="006C4977" w:rsidRDefault="004E31B5" w:rsidP="000651A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6C4977">
        <w:rPr>
          <w:rFonts w:ascii="Times New Roman" w:hAnsi="Times New Roman"/>
          <w:color w:val="000000" w:themeColor="text1"/>
          <w:sz w:val="28"/>
          <w:szCs w:val="28"/>
        </w:rPr>
        <w:t>Ainsi la formation aura lieu à Colombelles dans le Calvados (14) et le lieu de la formation en entreprise se situera</w:t>
      </w:r>
      <w:r w:rsidRPr="006C497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</w:t>
      </w:r>
      <w:r w:rsidR="00016795" w:rsidRPr="006C497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à </w:t>
      </w:r>
      <w:r w:rsidR="00016795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fr-FR"/>
        </w:rPr>
        <w:t>ATHIS</w:t>
      </w:r>
      <w:r w:rsidR="009F0EC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DE L’ORNE</w:t>
      </w:r>
    </w:p>
    <w:p w14:paraId="76E72270" w14:textId="77777777" w:rsidR="004E31B5" w:rsidRPr="006C4977" w:rsidRDefault="004E31B5" w:rsidP="000651A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</w:pPr>
    </w:p>
    <w:p w14:paraId="55D03DBA" w14:textId="5C081EC9" w:rsidR="005C1635" w:rsidRPr="00A532AE" w:rsidRDefault="005C1635" w:rsidP="000651AA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532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Sous la direction du responsable HSE et en collaboration avec ce dernier, vous aurez pour mission de mettre en place la norme ISO 50001.Vous interviendrez </w:t>
      </w:r>
      <w:r w:rsidR="000840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aussi dans le cadre du suivi des énergies.</w:t>
      </w:r>
    </w:p>
    <w:p w14:paraId="3B841656" w14:textId="4DFC6EFC" w:rsidR="00084057" w:rsidRPr="006C4977" w:rsidRDefault="004E31B5" w:rsidP="00084057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840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Il est impératif d'avoir déjà une première expérience dans le domaine de la qualité</w:t>
      </w:r>
      <w:r w:rsidR="00084057" w:rsidRPr="000840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3E42" w:rsidRPr="000840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industrielle</w:t>
      </w:r>
      <w:r w:rsidR="00423E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Vous</w:t>
      </w:r>
      <w:r w:rsidR="00601D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devez justifier d’un niveau IV</w:t>
      </w:r>
      <w:r w:rsidR="00C43C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E257D1" w:rsidRPr="000840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559AE6B" w14:textId="58E820C4" w:rsidR="004E31B5" w:rsidRPr="00084057" w:rsidRDefault="004E31B5" w:rsidP="000651A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057">
        <w:rPr>
          <w:rFonts w:ascii="Times New Roman" w:hAnsi="Times New Roman"/>
          <w:color w:val="000000" w:themeColor="text1"/>
          <w:sz w:val="28"/>
          <w:szCs w:val="28"/>
        </w:rPr>
        <w:t xml:space="preserve">Autonomie, curiosité, diplomatie, sens relationnel indispensables. </w:t>
      </w:r>
    </w:p>
    <w:p w14:paraId="6C851C28" w14:textId="6C413203" w:rsidR="006C4977" w:rsidRPr="004B5F8C" w:rsidRDefault="006C4977" w:rsidP="006C4977">
      <w:pPr>
        <w:spacing w:after="0"/>
        <w:ind w:left="-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Date prise de poste : </w:t>
      </w:r>
      <w:r w:rsidR="00084057" w:rsidRPr="00993D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Dès que possible</w:t>
      </w:r>
    </w:p>
    <w:p w14:paraId="499609D7" w14:textId="77777777" w:rsidR="006C4977" w:rsidRPr="004B5F8C" w:rsidRDefault="006C4977" w:rsidP="006C4977">
      <w:pPr>
        <w:spacing w:after="0"/>
        <w:ind w:left="-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Connaissances bureautiques exigées </w:t>
      </w:r>
    </w:p>
    <w:p w14:paraId="1C0458BF" w14:textId="77777777" w:rsidR="006C4977" w:rsidRDefault="006C4977" w:rsidP="006C4977">
      <w:pPr>
        <w:spacing w:after="0"/>
        <w:ind w:left="-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Permis B exigé</w:t>
      </w:r>
    </w:p>
    <w:p w14:paraId="6DCD507B" w14:textId="77777777" w:rsidR="006C4977" w:rsidRPr="004B5F8C" w:rsidRDefault="006C4977" w:rsidP="006C4977">
      <w:pPr>
        <w:spacing w:after="0"/>
        <w:ind w:left="-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8956841" w14:textId="77777777" w:rsidR="006C4977" w:rsidRDefault="006C4977" w:rsidP="006C497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Rémunération : % du SMIC en fonction de l’âge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531B911" w14:textId="7A8C984D" w:rsidR="006C4977" w:rsidRPr="006C4977" w:rsidRDefault="006C4977" w:rsidP="00AF568F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5F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Candidatures étudiées sur CV + lettre de motivation à adresser à MME RAGOT à l’adresse mail suivante : celineragot@ifsgo.com</w:t>
      </w:r>
      <w:bookmarkStart w:id="0" w:name="_GoBack"/>
      <w:bookmarkEnd w:id="0"/>
    </w:p>
    <w:p w14:paraId="3F95BA8F" w14:textId="77777777" w:rsidR="00A458C5" w:rsidRPr="006C4977" w:rsidRDefault="00A458C5" w:rsidP="006C4977">
      <w:pPr>
        <w:spacing w:after="0"/>
        <w:ind w:right="1122"/>
        <w:rPr>
          <w:color w:val="000000" w:themeColor="text1"/>
          <w:sz w:val="14"/>
        </w:rPr>
      </w:pPr>
    </w:p>
    <w:p w14:paraId="6E22E3AD" w14:textId="77777777" w:rsidR="00A458C5" w:rsidRPr="006C4977" w:rsidRDefault="00A458C5" w:rsidP="00A458C5">
      <w:pPr>
        <w:spacing w:after="0"/>
        <w:ind w:right="1122"/>
        <w:jc w:val="center"/>
        <w:rPr>
          <w:color w:val="000000" w:themeColor="text1"/>
          <w:sz w:val="14"/>
        </w:rPr>
      </w:pPr>
      <w:r w:rsidRPr="006C4977">
        <w:rPr>
          <w:rFonts w:ascii="Times New Roman"/>
          <w:noProof/>
          <w:color w:val="000000" w:themeColor="text1"/>
          <w:sz w:val="20"/>
          <w:lang w:eastAsia="fr-FR"/>
        </w:rPr>
        <w:drawing>
          <wp:anchor distT="0" distB="0" distL="114300" distR="114300" simplePos="0" relativeHeight="251661312" behindDoc="0" locked="0" layoutInCell="1" allowOverlap="1" wp14:anchorId="4D022A16" wp14:editId="671564E8">
            <wp:simplePos x="0" y="0"/>
            <wp:positionH relativeFrom="column">
              <wp:posOffset>5318800</wp:posOffset>
            </wp:positionH>
            <wp:positionV relativeFrom="paragraph">
              <wp:posOffset>61153</wp:posOffset>
            </wp:positionV>
            <wp:extent cx="1115141" cy="71826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141" cy="718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55AFC" w14:textId="77777777" w:rsidR="00A458C5" w:rsidRPr="006C4977" w:rsidRDefault="00A458C5" w:rsidP="00A458C5">
      <w:pPr>
        <w:spacing w:after="0"/>
        <w:ind w:right="1122"/>
        <w:jc w:val="center"/>
        <w:rPr>
          <w:color w:val="000000" w:themeColor="text1"/>
          <w:sz w:val="14"/>
        </w:rPr>
      </w:pPr>
    </w:p>
    <w:p w14:paraId="56004831" w14:textId="77777777" w:rsidR="00A458C5" w:rsidRPr="006C4977" w:rsidRDefault="00A458C5" w:rsidP="00A458C5">
      <w:pPr>
        <w:spacing w:after="0"/>
        <w:ind w:right="1122"/>
        <w:jc w:val="center"/>
        <w:rPr>
          <w:color w:val="000000" w:themeColor="text1"/>
          <w:sz w:val="14"/>
        </w:rPr>
      </w:pPr>
      <w:r w:rsidRPr="006C4977">
        <w:rPr>
          <w:color w:val="000000" w:themeColor="text1"/>
          <w:sz w:val="14"/>
        </w:rPr>
        <w:t>INSTITUT DE FORMATIONS SUPERIEURES DU GRAND OUEST</w:t>
      </w:r>
    </w:p>
    <w:p w14:paraId="63DE670D" w14:textId="77777777" w:rsidR="00A458C5" w:rsidRPr="006C4977" w:rsidRDefault="00A458C5" w:rsidP="00A458C5">
      <w:pPr>
        <w:pStyle w:val="Corpsdetexte"/>
        <w:ind w:right="1122"/>
        <w:jc w:val="center"/>
        <w:rPr>
          <w:color w:val="000000" w:themeColor="text1"/>
          <w:sz w:val="16"/>
          <w:szCs w:val="16"/>
          <w:lang w:val="fr-FR"/>
        </w:rPr>
      </w:pPr>
      <w:r w:rsidRPr="006C4977">
        <w:rPr>
          <w:color w:val="000000" w:themeColor="text1"/>
          <w:lang w:val="fr-FR"/>
        </w:rPr>
        <w:t>SAS AU CAPITAL DE 38.000 euros - RCS 490 474 012 CAEN - APE 8559A – NDA 25 14 02075 14</w:t>
      </w:r>
    </w:p>
    <w:p w14:paraId="66244319" w14:textId="77777777" w:rsidR="00A458C5" w:rsidRPr="006C4977" w:rsidRDefault="00A458C5" w:rsidP="00A458C5">
      <w:pPr>
        <w:pStyle w:val="Corpsdetexte"/>
        <w:spacing w:line="343" w:lineRule="auto"/>
        <w:ind w:right="1736"/>
        <w:jc w:val="center"/>
        <w:rPr>
          <w:color w:val="000000" w:themeColor="text1"/>
        </w:rPr>
      </w:pPr>
      <w:r w:rsidRPr="006C4977">
        <w:rPr>
          <w:color w:val="000000" w:themeColor="text1"/>
        </w:rPr>
        <w:t>PARC EFFISCIENCE – 1 RUE LEOPOLD SEDAR SENGHOR - 14460 COLOMBELLES</w:t>
      </w:r>
    </w:p>
    <w:p w14:paraId="182F0D12" w14:textId="77777777" w:rsidR="00A458C5" w:rsidRPr="006C4977" w:rsidRDefault="00A458C5" w:rsidP="00A458C5">
      <w:pPr>
        <w:pStyle w:val="Corpsdetexte"/>
        <w:spacing w:line="343" w:lineRule="auto"/>
        <w:ind w:right="1736"/>
        <w:jc w:val="center"/>
        <w:rPr>
          <w:color w:val="000000" w:themeColor="text1"/>
        </w:rPr>
      </w:pPr>
      <w:r w:rsidRPr="006C4977">
        <w:rPr>
          <w:color w:val="000000" w:themeColor="text1"/>
        </w:rPr>
        <w:t xml:space="preserve">TEL: 02 31 70 33 81 -  </w:t>
      </w:r>
      <w:hyperlink r:id="rId6">
        <w:r w:rsidRPr="006C4977">
          <w:rPr>
            <w:color w:val="000000" w:themeColor="text1"/>
          </w:rPr>
          <w:t>WWW.IFSGO.COM</w:t>
        </w:r>
      </w:hyperlink>
    </w:p>
    <w:sectPr w:rsidR="00A458C5" w:rsidRPr="006C4977" w:rsidSect="00A458C5">
      <w:pgSz w:w="11900" w:h="16840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9B"/>
    <w:rsid w:val="00016795"/>
    <w:rsid w:val="0001742A"/>
    <w:rsid w:val="00057C0C"/>
    <w:rsid w:val="000651AA"/>
    <w:rsid w:val="00084057"/>
    <w:rsid w:val="0040439B"/>
    <w:rsid w:val="00423E42"/>
    <w:rsid w:val="004E31B5"/>
    <w:rsid w:val="005C1635"/>
    <w:rsid w:val="005C2053"/>
    <w:rsid w:val="00601DE7"/>
    <w:rsid w:val="0062559E"/>
    <w:rsid w:val="006B5128"/>
    <w:rsid w:val="006C4977"/>
    <w:rsid w:val="007C05B6"/>
    <w:rsid w:val="00946036"/>
    <w:rsid w:val="009622AC"/>
    <w:rsid w:val="00993D07"/>
    <w:rsid w:val="009F0EC6"/>
    <w:rsid w:val="00A458C5"/>
    <w:rsid w:val="00A532AE"/>
    <w:rsid w:val="00A924BD"/>
    <w:rsid w:val="00AF568F"/>
    <w:rsid w:val="00C43C3E"/>
    <w:rsid w:val="00CD6821"/>
    <w:rsid w:val="00D919D8"/>
    <w:rsid w:val="00DA4D3E"/>
    <w:rsid w:val="00E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7C32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31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458C5"/>
    <w:pPr>
      <w:widowControl w:val="0"/>
      <w:suppressAutoHyphens w:val="0"/>
      <w:autoSpaceDN/>
      <w:spacing w:after="0" w:line="240" w:lineRule="auto"/>
      <w:textAlignment w:val="auto"/>
    </w:pPr>
    <w:rPr>
      <w:rFonts w:ascii="Arial" w:eastAsia="Arial" w:hAnsi="Arial" w:cs="Arial"/>
      <w:sz w:val="12"/>
      <w:szCs w:val="1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458C5"/>
    <w:rPr>
      <w:rFonts w:ascii="Arial" w:eastAsia="Arial" w:hAnsi="Arial" w:cs="Arial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tiff"/><Relationship Id="rId6" Type="http://schemas.openxmlformats.org/officeDocument/2006/relationships/hyperlink" Target="http://WWW.IFSGO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-RAGOT/Apollo/celineragot@ifsgo.com/APOLLO%20IFSGO/shared/IFSGO%20COMMUN/Processus%20commercial/4%20Annonces%20offres%20emploi/4%202%20Modeles%20offres%20emploi/4%202%202%20RQSE/Modele%20de%20depot%20offre%20RQS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depot offre RQSE.dotx</Template>
  <TotalTime>23</TotalTime>
  <Pages>1</Pages>
  <Words>274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27</cp:revision>
  <dcterms:created xsi:type="dcterms:W3CDTF">2017-10-18T08:45:00Z</dcterms:created>
  <dcterms:modified xsi:type="dcterms:W3CDTF">2017-10-18T09:35:00Z</dcterms:modified>
</cp:coreProperties>
</file>